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B5" w:rsidRDefault="00771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895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097"/>
        <w:gridCol w:w="366"/>
        <w:gridCol w:w="230"/>
        <w:gridCol w:w="1968"/>
        <w:gridCol w:w="224"/>
        <w:gridCol w:w="1490"/>
        <w:gridCol w:w="1313"/>
        <w:gridCol w:w="12"/>
      </w:tblGrid>
      <w:tr w:rsidR="00CE2757" w:rsidRPr="00E126BB" w:rsidTr="003C5A10">
        <w:trPr>
          <w:gridAfter w:val="1"/>
          <w:wAfter w:w="7" w:type="pct"/>
          <w:trHeight w:val="486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757" w:rsidRPr="00852FF4" w:rsidRDefault="00CE2757" w:rsidP="00E126BB">
            <w:pPr>
              <w:jc w:val="center"/>
              <w:rPr>
                <w:b/>
                <w:sz w:val="22"/>
                <w:szCs w:val="22"/>
              </w:rPr>
            </w:pPr>
          </w:p>
          <w:p w:rsidR="00CE2757" w:rsidRDefault="00F92A8E" w:rsidP="00F92A8E">
            <w:pPr>
              <w:jc w:val="center"/>
              <w:rPr>
                <w:b/>
                <w:sz w:val="22"/>
                <w:szCs w:val="22"/>
              </w:rPr>
            </w:pPr>
            <w:r w:rsidRPr="00852FF4">
              <w:rPr>
                <w:b/>
                <w:sz w:val="22"/>
                <w:szCs w:val="22"/>
              </w:rPr>
              <w:t>STUDENT</w:t>
            </w:r>
            <w:r w:rsidR="003C5A10">
              <w:rPr>
                <w:b/>
                <w:sz w:val="22"/>
                <w:szCs w:val="22"/>
              </w:rPr>
              <w:t xml:space="preserve"> MILEAGE</w:t>
            </w:r>
            <w:r w:rsidRPr="00852FF4">
              <w:rPr>
                <w:b/>
                <w:sz w:val="22"/>
                <w:szCs w:val="22"/>
              </w:rPr>
              <w:t xml:space="preserve"> REIMBURSEMENT FORM</w:t>
            </w:r>
          </w:p>
          <w:p w:rsidR="00BD699A" w:rsidRDefault="00BD699A" w:rsidP="00AB668D">
            <w:pPr>
              <w:rPr>
                <w:color w:val="000000"/>
                <w:sz w:val="20"/>
                <w:szCs w:val="20"/>
              </w:rPr>
            </w:pPr>
          </w:p>
          <w:p w:rsidR="005972BF" w:rsidRPr="00C017FD" w:rsidRDefault="001B61C4" w:rsidP="00AB668D">
            <w:pPr>
              <w:rPr>
                <w:color w:val="000000"/>
                <w:sz w:val="20"/>
                <w:szCs w:val="20"/>
              </w:rPr>
            </w:pPr>
            <w:r w:rsidRPr="00C017FD">
              <w:rPr>
                <w:color w:val="000000"/>
                <w:sz w:val="20"/>
                <w:szCs w:val="20"/>
              </w:rPr>
              <w:t>The purpose of AHEC reimbursement is to help ease</w:t>
            </w:r>
            <w:r w:rsidR="00AB668D" w:rsidRPr="00C017FD">
              <w:rPr>
                <w:color w:val="000000"/>
                <w:sz w:val="20"/>
                <w:szCs w:val="20"/>
              </w:rPr>
              <w:t xml:space="preserve"> the</w:t>
            </w:r>
            <w:r w:rsidR="005D5F93" w:rsidRPr="00C017FD">
              <w:rPr>
                <w:color w:val="000000"/>
                <w:sz w:val="20"/>
                <w:szCs w:val="20"/>
              </w:rPr>
              <w:t xml:space="preserve"> financial </w:t>
            </w:r>
            <w:r w:rsidR="00282219" w:rsidRPr="00C017FD">
              <w:rPr>
                <w:color w:val="000000"/>
                <w:sz w:val="20"/>
                <w:szCs w:val="20"/>
              </w:rPr>
              <w:t>burden</w:t>
            </w:r>
            <w:r w:rsidR="004579E5">
              <w:rPr>
                <w:color w:val="000000"/>
                <w:sz w:val="20"/>
                <w:szCs w:val="20"/>
              </w:rPr>
              <w:t xml:space="preserve"> and encourage </w:t>
            </w:r>
            <w:r w:rsidRPr="00C017FD">
              <w:rPr>
                <w:color w:val="000000"/>
                <w:sz w:val="20"/>
                <w:szCs w:val="20"/>
              </w:rPr>
              <w:t xml:space="preserve">students that are interested in completing rotations and/or community service learning opportunities in rural or underserved Alabama communities. </w:t>
            </w:r>
            <w:r w:rsidR="00AB668D" w:rsidRPr="00C017FD">
              <w:rPr>
                <w:color w:val="000000"/>
                <w:sz w:val="20"/>
                <w:szCs w:val="20"/>
              </w:rPr>
              <w:t>Rotations and/or community service learning opportunit</w:t>
            </w:r>
            <w:r w:rsidR="005D5F93" w:rsidRPr="00C017FD">
              <w:rPr>
                <w:color w:val="000000"/>
                <w:sz w:val="20"/>
                <w:szCs w:val="20"/>
              </w:rPr>
              <w:t>ies</w:t>
            </w:r>
            <w:r w:rsidR="00AB668D" w:rsidRPr="00C017FD">
              <w:rPr>
                <w:color w:val="000000"/>
                <w:sz w:val="20"/>
                <w:szCs w:val="20"/>
              </w:rPr>
              <w:t xml:space="preserve"> must be completed at a clinical site</w:t>
            </w:r>
            <w:r w:rsidR="00282219" w:rsidRPr="00C017FD">
              <w:rPr>
                <w:color w:val="000000"/>
                <w:sz w:val="20"/>
                <w:szCs w:val="20"/>
              </w:rPr>
              <w:t xml:space="preserve"> or organization that is </w:t>
            </w:r>
            <w:r w:rsidR="00AB668D" w:rsidRPr="00C017FD">
              <w:rPr>
                <w:color w:val="000000"/>
                <w:sz w:val="20"/>
                <w:szCs w:val="20"/>
              </w:rPr>
              <w:t>located in a Health Profession Shortage Area</w:t>
            </w:r>
            <w:r w:rsidR="005D5F93" w:rsidRPr="00C017FD">
              <w:rPr>
                <w:color w:val="000000"/>
                <w:sz w:val="20"/>
                <w:szCs w:val="20"/>
              </w:rPr>
              <w:t xml:space="preserve"> </w:t>
            </w:r>
            <w:r w:rsidR="00AB668D" w:rsidRPr="00C017FD">
              <w:rPr>
                <w:color w:val="000000"/>
                <w:sz w:val="20"/>
                <w:szCs w:val="20"/>
              </w:rPr>
              <w:t>(HPSA) or Medical Underserved Area (MUA)</w:t>
            </w:r>
            <w:r w:rsidR="00282219" w:rsidRPr="00C017FD">
              <w:rPr>
                <w:color w:val="000000"/>
                <w:sz w:val="20"/>
                <w:szCs w:val="20"/>
              </w:rPr>
              <w:t xml:space="preserve">. In order to determine if your </w:t>
            </w:r>
            <w:r w:rsidR="00AB668D" w:rsidRPr="00C017FD">
              <w:rPr>
                <w:color w:val="000000"/>
                <w:sz w:val="20"/>
                <w:szCs w:val="20"/>
              </w:rPr>
              <w:t>site meets these requirement</w:t>
            </w:r>
            <w:r w:rsidR="005D5F93" w:rsidRPr="00C017FD">
              <w:rPr>
                <w:color w:val="000000"/>
                <w:sz w:val="20"/>
                <w:szCs w:val="20"/>
              </w:rPr>
              <w:t>s</w:t>
            </w:r>
            <w:r w:rsidR="00AB668D" w:rsidRPr="00C017FD">
              <w:rPr>
                <w:color w:val="000000"/>
                <w:sz w:val="20"/>
                <w:szCs w:val="20"/>
              </w:rPr>
              <w:t xml:space="preserve"> </w:t>
            </w:r>
            <w:r w:rsidR="0036073A" w:rsidRPr="00C017FD">
              <w:rPr>
                <w:color w:val="000000"/>
                <w:sz w:val="20"/>
                <w:szCs w:val="20"/>
              </w:rPr>
              <w:t xml:space="preserve">please use the </w:t>
            </w:r>
            <w:hyperlink r:id="rId6" w:history="1">
              <w:r w:rsidR="0036073A" w:rsidRPr="00C017FD">
                <w:rPr>
                  <w:rStyle w:val="Hyperlink"/>
                  <w:sz w:val="20"/>
                  <w:szCs w:val="20"/>
                </w:rPr>
                <w:t>HRSA designation look-up page</w:t>
              </w:r>
            </w:hyperlink>
            <w:r w:rsidR="0036073A" w:rsidRPr="00C017FD">
              <w:rPr>
                <w:color w:val="000000"/>
                <w:sz w:val="20"/>
                <w:szCs w:val="20"/>
              </w:rPr>
              <w:t xml:space="preserve">. </w:t>
            </w:r>
            <w:r w:rsidR="005972BF" w:rsidRPr="00C017FD">
              <w:rPr>
                <w:color w:val="000000"/>
                <w:sz w:val="20"/>
                <w:szCs w:val="20"/>
              </w:rPr>
              <w:t xml:space="preserve">Students may receive </w:t>
            </w:r>
            <w:r w:rsidR="00B1066E" w:rsidRPr="00C017FD">
              <w:rPr>
                <w:color w:val="000000"/>
                <w:sz w:val="20"/>
                <w:szCs w:val="20"/>
              </w:rPr>
              <w:t xml:space="preserve">reimbursement for </w:t>
            </w:r>
            <w:r w:rsidR="00B1066E" w:rsidRPr="00321878">
              <w:rPr>
                <w:color w:val="000000"/>
                <w:sz w:val="20"/>
                <w:szCs w:val="20"/>
                <w:u w:val="single"/>
              </w:rPr>
              <w:t xml:space="preserve">mileage </w:t>
            </w:r>
            <w:r w:rsidR="00DB534C">
              <w:rPr>
                <w:color w:val="000000"/>
                <w:sz w:val="20"/>
                <w:szCs w:val="20"/>
                <w:u w:val="single"/>
              </w:rPr>
              <w:t xml:space="preserve">at $.30 per mile </w:t>
            </w:r>
            <w:r w:rsidR="005972BF" w:rsidRPr="00321878">
              <w:rPr>
                <w:color w:val="000000"/>
                <w:sz w:val="20"/>
                <w:szCs w:val="20"/>
                <w:u w:val="single"/>
              </w:rPr>
              <w:t>up to $</w:t>
            </w:r>
            <w:r w:rsidR="00DB534C">
              <w:rPr>
                <w:color w:val="000000"/>
                <w:sz w:val="20"/>
                <w:szCs w:val="20"/>
                <w:u w:val="single"/>
              </w:rPr>
              <w:t>200</w:t>
            </w:r>
            <w:r w:rsidR="005972BF" w:rsidRPr="00321878">
              <w:rPr>
                <w:color w:val="000000"/>
                <w:sz w:val="20"/>
                <w:szCs w:val="20"/>
                <w:u w:val="single"/>
              </w:rPr>
              <w:t xml:space="preserve"> per </w:t>
            </w:r>
            <w:r w:rsidR="00DB534C">
              <w:rPr>
                <w:color w:val="000000"/>
                <w:sz w:val="20"/>
                <w:szCs w:val="20"/>
                <w:u w:val="single"/>
              </w:rPr>
              <w:t>rotation,</w:t>
            </w:r>
            <w:r w:rsidR="00DE72D2" w:rsidRPr="00321878">
              <w:rPr>
                <w:color w:val="000000"/>
                <w:sz w:val="20"/>
                <w:szCs w:val="20"/>
                <w:u w:val="single"/>
              </w:rPr>
              <w:t xml:space="preserve"> while funding is available</w:t>
            </w:r>
            <w:r w:rsidR="00DE72D2" w:rsidRPr="00C017FD">
              <w:rPr>
                <w:color w:val="000000"/>
                <w:sz w:val="20"/>
                <w:szCs w:val="20"/>
              </w:rPr>
              <w:t>.</w:t>
            </w:r>
            <w:r w:rsidR="00EF3578" w:rsidRPr="00C017FD">
              <w:rPr>
                <w:color w:val="000000"/>
                <w:sz w:val="20"/>
                <w:szCs w:val="20"/>
              </w:rPr>
              <w:t xml:space="preserve"> </w:t>
            </w:r>
          </w:p>
          <w:p w:rsidR="005972BF" w:rsidRPr="00C017FD" w:rsidRDefault="005972BF" w:rsidP="00AB668D">
            <w:pPr>
              <w:rPr>
                <w:color w:val="000000"/>
                <w:sz w:val="20"/>
                <w:szCs w:val="20"/>
              </w:rPr>
            </w:pPr>
          </w:p>
          <w:p w:rsidR="00AB668D" w:rsidRPr="00C017FD" w:rsidRDefault="00AB668D" w:rsidP="00AB668D">
            <w:pPr>
              <w:rPr>
                <w:color w:val="000000"/>
                <w:sz w:val="20"/>
                <w:szCs w:val="20"/>
              </w:rPr>
            </w:pPr>
            <w:r w:rsidRPr="00C017FD">
              <w:rPr>
                <w:color w:val="000000"/>
                <w:sz w:val="20"/>
                <w:szCs w:val="20"/>
              </w:rPr>
              <w:t xml:space="preserve">In order to receive </w:t>
            </w:r>
            <w:r w:rsidR="00B1066E" w:rsidRPr="00C017FD">
              <w:rPr>
                <w:color w:val="000000"/>
                <w:sz w:val="20"/>
                <w:szCs w:val="20"/>
              </w:rPr>
              <w:t xml:space="preserve">mileage </w:t>
            </w:r>
            <w:r w:rsidRPr="00C017FD">
              <w:rPr>
                <w:color w:val="000000"/>
                <w:sz w:val="20"/>
                <w:szCs w:val="20"/>
              </w:rPr>
              <w:t>reimbursement you mu</w:t>
            </w:r>
            <w:r w:rsidR="00DE72D2" w:rsidRPr="00C017FD">
              <w:rPr>
                <w:color w:val="000000"/>
                <w:sz w:val="20"/>
                <w:szCs w:val="20"/>
              </w:rPr>
              <w:t xml:space="preserve">st complete </w:t>
            </w:r>
            <w:r w:rsidR="00D66A35" w:rsidRPr="00C017FD">
              <w:rPr>
                <w:color w:val="000000"/>
                <w:sz w:val="20"/>
                <w:szCs w:val="20"/>
              </w:rPr>
              <w:t>and return the</w:t>
            </w:r>
            <w:r w:rsidR="00DE72D2" w:rsidRPr="00C017FD">
              <w:rPr>
                <w:color w:val="000000"/>
                <w:sz w:val="20"/>
                <w:szCs w:val="20"/>
              </w:rPr>
              <w:t xml:space="preserve"> following forms</w:t>
            </w:r>
            <w:r w:rsidR="008772D6">
              <w:rPr>
                <w:color w:val="000000"/>
                <w:sz w:val="20"/>
                <w:szCs w:val="20"/>
              </w:rPr>
              <w:t xml:space="preserve"> to the Southern</w:t>
            </w:r>
            <w:r w:rsidR="00683810" w:rsidRPr="00C017FD">
              <w:rPr>
                <w:color w:val="000000"/>
                <w:sz w:val="20"/>
                <w:szCs w:val="20"/>
              </w:rPr>
              <w:t xml:space="preserve"> Alabama AHEC </w:t>
            </w:r>
            <w:r w:rsidR="00771578" w:rsidRPr="00C017FD">
              <w:rPr>
                <w:color w:val="000000"/>
                <w:sz w:val="20"/>
                <w:szCs w:val="20"/>
              </w:rPr>
              <w:t>Office</w:t>
            </w:r>
            <w:r w:rsidR="00771578">
              <w:rPr>
                <w:color w:val="000000"/>
                <w:sz w:val="20"/>
                <w:szCs w:val="20"/>
              </w:rPr>
              <w:t xml:space="preserve"> </w:t>
            </w:r>
            <w:r w:rsidR="00771578" w:rsidRPr="00771578">
              <w:rPr>
                <w:color w:val="000000"/>
                <w:sz w:val="20"/>
                <w:szCs w:val="20"/>
                <w:u w:val="single"/>
              </w:rPr>
              <w:t>two</w:t>
            </w:r>
            <w:r w:rsidR="00B30E48" w:rsidRPr="00771578">
              <w:rPr>
                <w:color w:val="000000"/>
                <w:sz w:val="20"/>
                <w:szCs w:val="20"/>
                <w:u w:val="single"/>
              </w:rPr>
              <w:t xml:space="preserve"> w</w:t>
            </w:r>
            <w:r w:rsidR="00B30E48" w:rsidRPr="00AF5773">
              <w:rPr>
                <w:color w:val="000000"/>
                <w:sz w:val="20"/>
                <w:szCs w:val="20"/>
                <w:u w:val="single"/>
              </w:rPr>
              <w:t>eeks</w:t>
            </w:r>
            <w:r w:rsidR="00771578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496FFA">
              <w:rPr>
                <w:b/>
                <w:color w:val="000000"/>
                <w:sz w:val="20"/>
                <w:szCs w:val="20"/>
                <w:u w:val="single"/>
              </w:rPr>
              <w:t>after</w:t>
            </w:r>
            <w:r w:rsidR="00F30A9D" w:rsidRPr="00AF5773">
              <w:rPr>
                <w:color w:val="000000"/>
                <w:sz w:val="20"/>
                <w:szCs w:val="20"/>
                <w:u w:val="single"/>
              </w:rPr>
              <w:t xml:space="preserve"> your</w:t>
            </w:r>
            <w:r w:rsidR="00F362CB" w:rsidRPr="00AF5773">
              <w:rPr>
                <w:color w:val="000000"/>
                <w:sz w:val="20"/>
                <w:szCs w:val="20"/>
                <w:u w:val="single"/>
              </w:rPr>
              <w:t xml:space="preserve"> last day</w:t>
            </w:r>
            <w:r w:rsidR="00F362CB" w:rsidRPr="00C017FD">
              <w:rPr>
                <w:color w:val="000000"/>
                <w:sz w:val="20"/>
                <w:szCs w:val="20"/>
              </w:rPr>
              <w:t>.</w:t>
            </w:r>
            <w:r w:rsidR="00771578">
              <w:rPr>
                <w:color w:val="000000"/>
                <w:sz w:val="20"/>
                <w:szCs w:val="20"/>
              </w:rPr>
              <w:t xml:space="preserve"> </w:t>
            </w:r>
            <w:r w:rsidR="00F362CB" w:rsidRPr="00C017FD">
              <w:rPr>
                <w:color w:val="000000"/>
                <w:sz w:val="20"/>
                <w:szCs w:val="20"/>
              </w:rPr>
              <w:t xml:space="preserve"> </w:t>
            </w:r>
            <w:r w:rsidR="00520A6E">
              <w:rPr>
                <w:color w:val="000000"/>
                <w:sz w:val="20"/>
                <w:szCs w:val="20"/>
              </w:rPr>
              <w:t xml:space="preserve">For </w:t>
            </w:r>
            <w:r w:rsidR="00AD6639">
              <w:rPr>
                <w:color w:val="000000"/>
                <w:sz w:val="20"/>
                <w:szCs w:val="20"/>
              </w:rPr>
              <w:t>additional</w:t>
            </w:r>
            <w:r w:rsidR="00520A6E">
              <w:rPr>
                <w:color w:val="000000"/>
                <w:sz w:val="20"/>
                <w:szCs w:val="20"/>
              </w:rPr>
              <w:t xml:space="preserve"> about AHEC travel and housing assistance please refer to the</w:t>
            </w:r>
            <w:r w:rsidR="00AD6639">
              <w:rPr>
                <w:color w:val="000000"/>
                <w:sz w:val="20"/>
                <w:szCs w:val="20"/>
              </w:rPr>
              <w:t xml:space="preserve"> Community-Based Student Education Guide. </w:t>
            </w:r>
          </w:p>
          <w:p w:rsidR="001F60AD" w:rsidRPr="005656D8" w:rsidRDefault="001F60AD" w:rsidP="00A6151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3FD6" w:rsidRPr="005437A9" w:rsidTr="003C5A10">
        <w:trPr>
          <w:gridAfter w:val="1"/>
          <w:wAfter w:w="7" w:type="pct"/>
          <w:trHeight w:val="351"/>
        </w:trPr>
        <w:tc>
          <w:tcPr>
            <w:tcW w:w="4993" w:type="pct"/>
            <w:gridSpan w:val="8"/>
            <w:tcBorders>
              <w:top w:val="single" w:sz="4" w:space="0" w:color="auto"/>
            </w:tcBorders>
          </w:tcPr>
          <w:p w:rsidR="00853FD6" w:rsidRPr="00C017FD" w:rsidRDefault="00FF3037" w:rsidP="002A0CB5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 xml:space="preserve">Today’s </w:t>
            </w:r>
            <w:r w:rsidR="00853FD6" w:rsidRPr="00C017FD">
              <w:rPr>
                <w:sz w:val="20"/>
                <w:szCs w:val="20"/>
              </w:rPr>
              <w:t>Date</w:t>
            </w:r>
            <w:r w:rsidR="00F661F5">
              <w:rPr>
                <w:sz w:val="20"/>
                <w:szCs w:val="20"/>
              </w:rPr>
              <w:t>:</w:t>
            </w:r>
          </w:p>
          <w:p w:rsidR="00853FD6" w:rsidRPr="00C017FD" w:rsidRDefault="005437A9" w:rsidP="005437A9">
            <w:pPr>
              <w:tabs>
                <w:tab w:val="left" w:pos="914"/>
              </w:tabs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ab/>
            </w:r>
          </w:p>
        </w:tc>
      </w:tr>
      <w:tr w:rsidR="00853FD6" w:rsidRPr="005437A9" w:rsidTr="003C5A10">
        <w:trPr>
          <w:gridAfter w:val="1"/>
          <w:wAfter w:w="7" w:type="pct"/>
          <w:trHeight w:val="315"/>
        </w:trPr>
        <w:tc>
          <w:tcPr>
            <w:tcW w:w="4993" w:type="pct"/>
            <w:gridSpan w:val="8"/>
          </w:tcPr>
          <w:p w:rsidR="00FF3037" w:rsidRPr="00C017FD" w:rsidRDefault="00F92A8E" w:rsidP="002A0CB5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>Student</w:t>
            </w:r>
            <w:r w:rsidR="00853FD6" w:rsidRPr="00C017FD">
              <w:rPr>
                <w:sz w:val="20"/>
                <w:szCs w:val="20"/>
              </w:rPr>
              <w:t xml:space="preserve"> Name</w:t>
            </w:r>
            <w:r w:rsidR="00FF3037" w:rsidRPr="00C017FD">
              <w:rPr>
                <w:sz w:val="20"/>
                <w:szCs w:val="20"/>
              </w:rPr>
              <w:t xml:space="preserve"> (last, first, m)</w:t>
            </w:r>
            <w:r w:rsidR="00F661F5">
              <w:rPr>
                <w:sz w:val="20"/>
                <w:szCs w:val="20"/>
              </w:rPr>
              <w:t>:</w:t>
            </w:r>
          </w:p>
          <w:p w:rsidR="00853FD6" w:rsidRPr="00C017FD" w:rsidRDefault="00853FD6" w:rsidP="002A0CB5">
            <w:pPr>
              <w:rPr>
                <w:sz w:val="20"/>
                <w:szCs w:val="20"/>
              </w:rPr>
            </w:pPr>
          </w:p>
        </w:tc>
      </w:tr>
      <w:tr w:rsidR="002B0384" w:rsidRPr="005437A9" w:rsidTr="003C5A10">
        <w:trPr>
          <w:gridAfter w:val="1"/>
          <w:wAfter w:w="7" w:type="pct"/>
          <w:trHeight w:val="315"/>
        </w:trPr>
        <w:tc>
          <w:tcPr>
            <w:tcW w:w="4993" w:type="pct"/>
            <w:gridSpan w:val="8"/>
            <w:vAlign w:val="center"/>
          </w:tcPr>
          <w:p w:rsidR="002B0384" w:rsidRPr="00C017FD" w:rsidRDefault="00B10453" w:rsidP="00BE63EE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 xml:space="preserve">Clinical Site </w:t>
            </w:r>
            <w:r w:rsidR="00F661F5">
              <w:rPr>
                <w:sz w:val="20"/>
                <w:szCs w:val="20"/>
              </w:rPr>
              <w:t>Name</w:t>
            </w:r>
            <w:r w:rsidR="00947F78" w:rsidRPr="00C017FD">
              <w:rPr>
                <w:sz w:val="20"/>
                <w:szCs w:val="20"/>
              </w:rPr>
              <w:t>:</w:t>
            </w:r>
          </w:p>
          <w:p w:rsidR="00B10453" w:rsidRPr="00C017FD" w:rsidRDefault="00B10453" w:rsidP="00BE63EE">
            <w:pPr>
              <w:rPr>
                <w:sz w:val="20"/>
                <w:szCs w:val="20"/>
              </w:rPr>
            </w:pPr>
          </w:p>
        </w:tc>
      </w:tr>
      <w:tr w:rsidR="00F661F5" w:rsidRPr="005437A9" w:rsidTr="003C5A10">
        <w:trPr>
          <w:gridAfter w:val="1"/>
          <w:wAfter w:w="7" w:type="pct"/>
          <w:trHeight w:val="350"/>
        </w:trPr>
        <w:tc>
          <w:tcPr>
            <w:tcW w:w="4993" w:type="pct"/>
            <w:gridSpan w:val="8"/>
          </w:tcPr>
          <w:p w:rsidR="00F661F5" w:rsidRDefault="00F661F5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Site Address:</w:t>
            </w:r>
          </w:p>
          <w:p w:rsidR="00F661F5" w:rsidRPr="00C017FD" w:rsidRDefault="00F661F5" w:rsidP="002A0CB5">
            <w:pPr>
              <w:rPr>
                <w:sz w:val="20"/>
                <w:szCs w:val="20"/>
              </w:rPr>
            </w:pPr>
          </w:p>
        </w:tc>
      </w:tr>
      <w:tr w:rsidR="00BE63EE" w:rsidRPr="005437A9" w:rsidTr="003C5A10">
        <w:trPr>
          <w:gridAfter w:val="1"/>
          <w:wAfter w:w="7" w:type="pct"/>
          <w:trHeight w:val="323"/>
        </w:trPr>
        <w:tc>
          <w:tcPr>
            <w:tcW w:w="4993" w:type="pct"/>
            <w:gridSpan w:val="8"/>
          </w:tcPr>
          <w:p w:rsidR="00BE63EE" w:rsidRDefault="00BE63EE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Site Preceptor Name: </w:t>
            </w:r>
          </w:p>
          <w:p w:rsidR="00BD699A" w:rsidRDefault="00BD699A" w:rsidP="002A0CB5">
            <w:pPr>
              <w:rPr>
                <w:sz w:val="20"/>
                <w:szCs w:val="20"/>
              </w:rPr>
            </w:pPr>
          </w:p>
        </w:tc>
      </w:tr>
      <w:tr w:rsidR="006F150C" w:rsidRPr="005437A9" w:rsidTr="003C5A10">
        <w:trPr>
          <w:gridAfter w:val="1"/>
          <w:wAfter w:w="7" w:type="pct"/>
          <w:trHeight w:val="315"/>
        </w:trPr>
        <w:tc>
          <w:tcPr>
            <w:tcW w:w="2427" w:type="pct"/>
            <w:gridSpan w:val="3"/>
          </w:tcPr>
          <w:p w:rsidR="00DB5469" w:rsidRPr="00C017FD" w:rsidRDefault="00DB5469" w:rsidP="000016CD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>Date(s):</w:t>
            </w:r>
          </w:p>
          <w:p w:rsidR="0050583D" w:rsidRPr="00C017FD" w:rsidRDefault="0050583D" w:rsidP="000016CD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5"/>
          </w:tcPr>
          <w:p w:rsidR="00DB5469" w:rsidRPr="00C017FD" w:rsidRDefault="0050583D" w:rsidP="000016CD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>Total Number of Hours Completed:</w:t>
            </w:r>
          </w:p>
        </w:tc>
      </w:tr>
      <w:tr w:rsidR="00530BEB" w:rsidRPr="005437A9" w:rsidTr="003C5A10">
        <w:trPr>
          <w:gridAfter w:val="1"/>
          <w:wAfter w:w="7" w:type="pct"/>
          <w:trHeight w:val="77"/>
        </w:trPr>
        <w:tc>
          <w:tcPr>
            <w:tcW w:w="725" w:type="pct"/>
          </w:tcPr>
          <w:p w:rsidR="00530BEB" w:rsidRPr="00530BEB" w:rsidRDefault="00530BEB" w:rsidP="000016CD">
            <w:pPr>
              <w:jc w:val="center"/>
              <w:rPr>
                <w:b/>
                <w:sz w:val="20"/>
                <w:szCs w:val="22"/>
              </w:rPr>
            </w:pPr>
            <w:r w:rsidRPr="00530BEB">
              <w:rPr>
                <w:b/>
                <w:sz w:val="20"/>
                <w:szCs w:val="22"/>
              </w:rPr>
              <w:t>Date of Travel</w:t>
            </w:r>
          </w:p>
        </w:tc>
        <w:tc>
          <w:tcPr>
            <w:tcW w:w="1701" w:type="pct"/>
            <w:gridSpan w:val="2"/>
          </w:tcPr>
          <w:p w:rsidR="00530BEB" w:rsidRPr="00530BEB" w:rsidRDefault="00530BEB" w:rsidP="000016CD">
            <w:pPr>
              <w:jc w:val="center"/>
              <w:rPr>
                <w:b/>
                <w:sz w:val="20"/>
                <w:szCs w:val="22"/>
              </w:rPr>
            </w:pPr>
            <w:r w:rsidRPr="00530BEB">
              <w:rPr>
                <w:b/>
                <w:sz w:val="20"/>
                <w:szCs w:val="22"/>
              </w:rPr>
              <w:t>Starting Address:</w:t>
            </w:r>
          </w:p>
        </w:tc>
        <w:tc>
          <w:tcPr>
            <w:tcW w:w="1190" w:type="pct"/>
            <w:gridSpan w:val="3"/>
          </w:tcPr>
          <w:p w:rsidR="00530BEB" w:rsidRPr="00530BEB" w:rsidRDefault="00530BEB" w:rsidP="000016CD">
            <w:pPr>
              <w:jc w:val="center"/>
              <w:rPr>
                <w:b/>
                <w:sz w:val="20"/>
                <w:szCs w:val="22"/>
              </w:rPr>
            </w:pPr>
            <w:r w:rsidRPr="00530BEB">
              <w:rPr>
                <w:b/>
                <w:sz w:val="20"/>
                <w:szCs w:val="22"/>
              </w:rPr>
              <w:t>Ending Address:</w:t>
            </w:r>
          </w:p>
        </w:tc>
        <w:tc>
          <w:tcPr>
            <w:tcW w:w="732" w:type="pct"/>
          </w:tcPr>
          <w:p w:rsidR="00530BEB" w:rsidRPr="00530BEB" w:rsidRDefault="00530BEB" w:rsidP="000016CD">
            <w:pPr>
              <w:jc w:val="center"/>
              <w:rPr>
                <w:b/>
                <w:sz w:val="20"/>
                <w:szCs w:val="22"/>
              </w:rPr>
            </w:pPr>
            <w:r w:rsidRPr="00530BEB">
              <w:rPr>
                <w:b/>
                <w:sz w:val="20"/>
                <w:szCs w:val="22"/>
              </w:rPr>
              <w:t>Round Trip?</w:t>
            </w:r>
            <w:r w:rsidR="00567F5F">
              <w:rPr>
                <w:b/>
                <w:sz w:val="20"/>
                <w:szCs w:val="22"/>
              </w:rPr>
              <w:t xml:space="preserve"> (Y/</w:t>
            </w:r>
            <w:r w:rsidR="00FD78C6">
              <w:rPr>
                <w:b/>
                <w:sz w:val="20"/>
                <w:szCs w:val="22"/>
              </w:rPr>
              <w:t>N)</w:t>
            </w:r>
          </w:p>
        </w:tc>
        <w:tc>
          <w:tcPr>
            <w:tcW w:w="645" w:type="pct"/>
          </w:tcPr>
          <w:p w:rsidR="00530BEB" w:rsidRPr="00530BEB" w:rsidRDefault="00530BEB" w:rsidP="000016CD">
            <w:pPr>
              <w:jc w:val="center"/>
              <w:rPr>
                <w:b/>
                <w:sz w:val="20"/>
                <w:szCs w:val="22"/>
              </w:rPr>
            </w:pPr>
            <w:r w:rsidRPr="00530BEB">
              <w:rPr>
                <w:b/>
                <w:sz w:val="20"/>
                <w:szCs w:val="22"/>
              </w:rPr>
              <w:t>Total Mileage</w:t>
            </w:r>
          </w:p>
        </w:tc>
      </w:tr>
      <w:tr w:rsidR="00530BEB" w:rsidRPr="005437A9" w:rsidTr="003C5A10">
        <w:trPr>
          <w:gridAfter w:val="1"/>
          <w:wAfter w:w="7" w:type="pct"/>
          <w:trHeight w:val="20"/>
        </w:trPr>
        <w:tc>
          <w:tcPr>
            <w:tcW w:w="725" w:type="pct"/>
            <w:vAlign w:val="center"/>
          </w:tcPr>
          <w:p w:rsidR="00530BEB" w:rsidRPr="00530BEB" w:rsidRDefault="00530BEB" w:rsidP="00972433">
            <w:pPr>
              <w:jc w:val="center"/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Ex. 2/03/2010</w:t>
            </w:r>
          </w:p>
        </w:tc>
        <w:tc>
          <w:tcPr>
            <w:tcW w:w="1701" w:type="pct"/>
            <w:gridSpan w:val="2"/>
            <w:vAlign w:val="center"/>
          </w:tcPr>
          <w:p w:rsidR="00550EA0" w:rsidRDefault="00530BEB" w:rsidP="00972433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619 19</w:t>
            </w:r>
            <w:r w:rsidRPr="00530BEB">
              <w:rPr>
                <w:sz w:val="20"/>
                <w:szCs w:val="22"/>
                <w:vertAlign w:val="superscript"/>
              </w:rPr>
              <w:t>th</w:t>
            </w:r>
            <w:r w:rsidRPr="00530BEB">
              <w:rPr>
                <w:sz w:val="20"/>
                <w:szCs w:val="22"/>
              </w:rPr>
              <w:t xml:space="preserve"> St.,</w:t>
            </w:r>
          </w:p>
          <w:p w:rsidR="00530BEB" w:rsidRPr="00530BEB" w:rsidRDefault="00530BEB" w:rsidP="00972433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Birmingham, AL, 35249</w:t>
            </w:r>
          </w:p>
        </w:tc>
        <w:tc>
          <w:tcPr>
            <w:tcW w:w="1190" w:type="pct"/>
            <w:gridSpan w:val="3"/>
            <w:vAlign w:val="center"/>
          </w:tcPr>
          <w:p w:rsidR="00530BEB" w:rsidRPr="00530BEB" w:rsidRDefault="00550EA0" w:rsidP="0097243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317 McWilliams Ave.</w:t>
            </w:r>
            <w:r w:rsidR="00530BEB" w:rsidRPr="00530BEB">
              <w:rPr>
                <w:sz w:val="20"/>
                <w:szCs w:val="22"/>
              </w:rPr>
              <w:t xml:space="preserve">, Camden, </w:t>
            </w:r>
            <w:r>
              <w:rPr>
                <w:sz w:val="20"/>
                <w:szCs w:val="22"/>
              </w:rPr>
              <w:t xml:space="preserve">AL, </w:t>
            </w:r>
            <w:r w:rsidR="00530BEB" w:rsidRPr="00530BEB">
              <w:rPr>
                <w:sz w:val="20"/>
                <w:szCs w:val="22"/>
              </w:rPr>
              <w:t>36726</w:t>
            </w:r>
          </w:p>
        </w:tc>
        <w:tc>
          <w:tcPr>
            <w:tcW w:w="732" w:type="pct"/>
            <w:vAlign w:val="center"/>
          </w:tcPr>
          <w:p w:rsidR="00530BEB" w:rsidRPr="00530BEB" w:rsidRDefault="00530BEB" w:rsidP="00972433">
            <w:pPr>
              <w:jc w:val="center"/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Y</w:t>
            </w:r>
          </w:p>
        </w:tc>
        <w:tc>
          <w:tcPr>
            <w:tcW w:w="645" w:type="pct"/>
            <w:vAlign w:val="center"/>
          </w:tcPr>
          <w:p w:rsidR="00530BEB" w:rsidRPr="00530BEB" w:rsidRDefault="00530BEB" w:rsidP="00972433">
            <w:pPr>
              <w:jc w:val="center"/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256</w:t>
            </w:r>
          </w:p>
        </w:tc>
      </w:tr>
      <w:tr w:rsidR="00530BEB" w:rsidRPr="005437A9" w:rsidTr="003C5A10">
        <w:trPr>
          <w:gridAfter w:val="1"/>
          <w:wAfter w:w="7" w:type="pct"/>
          <w:trHeight w:val="458"/>
        </w:trPr>
        <w:tc>
          <w:tcPr>
            <w:tcW w:w="725" w:type="pct"/>
          </w:tcPr>
          <w:p w:rsidR="00530BEB" w:rsidRPr="00530BEB" w:rsidRDefault="00530BEB" w:rsidP="00FC2066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  <w:gridSpan w:val="2"/>
          </w:tcPr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3"/>
          </w:tcPr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30BEB" w:rsidRPr="00530BEB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30BEB" w:rsidRPr="00530BEB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</w:tr>
      <w:tr w:rsidR="00530BEB" w:rsidRPr="005437A9" w:rsidTr="003C5A10">
        <w:trPr>
          <w:gridAfter w:val="1"/>
          <w:wAfter w:w="7" w:type="pct"/>
          <w:trHeight w:val="449"/>
        </w:trPr>
        <w:tc>
          <w:tcPr>
            <w:tcW w:w="725" w:type="pct"/>
          </w:tcPr>
          <w:p w:rsidR="00530BEB" w:rsidRPr="00530BEB" w:rsidRDefault="00530BEB" w:rsidP="00EE5C16">
            <w:pPr>
              <w:rPr>
                <w:sz w:val="22"/>
                <w:szCs w:val="22"/>
              </w:rPr>
            </w:pPr>
          </w:p>
        </w:tc>
        <w:bookmarkStart w:id="1" w:name="MT3"/>
        <w:tc>
          <w:tcPr>
            <w:tcW w:w="1701" w:type="pct"/>
            <w:gridSpan w:val="2"/>
          </w:tcPr>
          <w:p w:rsidR="00530BEB" w:rsidRPr="00530BEB" w:rsidRDefault="00530BEB" w:rsidP="00DB203C">
            <w:pPr>
              <w:rPr>
                <w:sz w:val="22"/>
                <w:szCs w:val="22"/>
              </w:rPr>
            </w:pPr>
            <w:r w:rsidRPr="00530BEB">
              <w:rPr>
                <w:sz w:val="22"/>
                <w:szCs w:val="22"/>
              </w:rPr>
              <w:fldChar w:fldCharType="begin">
                <w:ffData>
                  <w:name w:val="M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0BEB">
              <w:rPr>
                <w:sz w:val="22"/>
                <w:szCs w:val="22"/>
              </w:rPr>
              <w:instrText xml:space="preserve"> FORMTEXT </w:instrText>
            </w:r>
            <w:r w:rsidRPr="00530BEB">
              <w:rPr>
                <w:sz w:val="22"/>
                <w:szCs w:val="22"/>
              </w:rPr>
            </w:r>
            <w:r w:rsidRPr="00530BEB">
              <w:rPr>
                <w:sz w:val="22"/>
                <w:szCs w:val="22"/>
              </w:rPr>
              <w:fldChar w:fldCharType="separate"/>
            </w:r>
            <w:r w:rsidRPr="00530BEB">
              <w:rPr>
                <w:noProof/>
                <w:sz w:val="22"/>
                <w:szCs w:val="22"/>
              </w:rPr>
              <w:t> </w:t>
            </w:r>
            <w:r w:rsidRPr="00530BEB">
              <w:rPr>
                <w:noProof/>
                <w:sz w:val="22"/>
                <w:szCs w:val="22"/>
              </w:rPr>
              <w:t> </w:t>
            </w:r>
            <w:r w:rsidRPr="00530BEB">
              <w:rPr>
                <w:noProof/>
                <w:sz w:val="22"/>
                <w:szCs w:val="22"/>
              </w:rPr>
              <w:t> </w:t>
            </w:r>
            <w:r w:rsidRPr="00530BEB">
              <w:rPr>
                <w:noProof/>
                <w:sz w:val="22"/>
                <w:szCs w:val="22"/>
              </w:rPr>
              <w:t> </w:t>
            </w:r>
            <w:r w:rsidRPr="00530BEB">
              <w:rPr>
                <w:noProof/>
                <w:sz w:val="22"/>
                <w:szCs w:val="22"/>
              </w:rPr>
              <w:t> </w:t>
            </w:r>
            <w:r w:rsidRPr="00530BEB">
              <w:rPr>
                <w:sz w:val="22"/>
                <w:szCs w:val="22"/>
              </w:rPr>
              <w:fldChar w:fldCharType="end"/>
            </w:r>
            <w:bookmarkEnd w:id="1"/>
          </w:p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3"/>
          </w:tcPr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30BEB" w:rsidRPr="00530BEB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30BEB" w:rsidRPr="00530BEB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</w:tr>
      <w:tr w:rsidR="00530BEB" w:rsidRPr="005437A9" w:rsidTr="003C5A10">
        <w:trPr>
          <w:gridAfter w:val="1"/>
          <w:wAfter w:w="7" w:type="pct"/>
          <w:trHeight w:val="287"/>
        </w:trPr>
        <w:tc>
          <w:tcPr>
            <w:tcW w:w="725" w:type="pct"/>
          </w:tcPr>
          <w:p w:rsidR="00530BEB" w:rsidRPr="00530BEB" w:rsidRDefault="00530BEB" w:rsidP="00EE5C16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  <w:gridSpan w:val="2"/>
          </w:tcPr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3"/>
          </w:tcPr>
          <w:p w:rsidR="00530BEB" w:rsidRP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30BEB" w:rsidRPr="00530BEB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30BEB" w:rsidRPr="00530BEB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</w:tr>
      <w:tr w:rsidR="00530BEB" w:rsidRPr="005437A9" w:rsidTr="003C5A10">
        <w:trPr>
          <w:gridAfter w:val="1"/>
          <w:wAfter w:w="7" w:type="pct"/>
          <w:trHeight w:val="377"/>
        </w:trPr>
        <w:tc>
          <w:tcPr>
            <w:tcW w:w="725" w:type="pct"/>
          </w:tcPr>
          <w:p w:rsidR="00530BEB" w:rsidRPr="00852FF4" w:rsidRDefault="00530BEB" w:rsidP="00FC2066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  <w:gridSpan w:val="2"/>
          </w:tcPr>
          <w:p w:rsidR="00530BEB" w:rsidRDefault="00530BEB" w:rsidP="00DB203C">
            <w:pPr>
              <w:rPr>
                <w:sz w:val="22"/>
                <w:szCs w:val="22"/>
              </w:rPr>
            </w:pPr>
          </w:p>
          <w:p w:rsidR="00530BEB" w:rsidRPr="00852FF4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3"/>
          </w:tcPr>
          <w:p w:rsidR="00530BEB" w:rsidRPr="00852FF4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30BEB" w:rsidRPr="00852FF4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30BEB" w:rsidRPr="00852FF4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</w:tr>
      <w:tr w:rsidR="00530BEB" w:rsidRPr="005437A9" w:rsidTr="003C5A10">
        <w:trPr>
          <w:gridAfter w:val="1"/>
          <w:wAfter w:w="7" w:type="pct"/>
          <w:trHeight w:val="20"/>
        </w:trPr>
        <w:tc>
          <w:tcPr>
            <w:tcW w:w="725" w:type="pct"/>
          </w:tcPr>
          <w:p w:rsidR="00530BEB" w:rsidRPr="00852FF4" w:rsidRDefault="00530BEB" w:rsidP="00FC2066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  <w:gridSpan w:val="2"/>
          </w:tcPr>
          <w:p w:rsidR="00530BEB" w:rsidRDefault="00530BEB" w:rsidP="00DB203C">
            <w:pPr>
              <w:rPr>
                <w:sz w:val="22"/>
                <w:szCs w:val="22"/>
              </w:rPr>
            </w:pPr>
          </w:p>
          <w:p w:rsid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3"/>
          </w:tcPr>
          <w:p w:rsidR="00530BEB" w:rsidRPr="00852FF4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30BEB" w:rsidRPr="00852FF4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30BEB" w:rsidRPr="00852FF4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</w:tr>
      <w:tr w:rsidR="00530BEB" w:rsidRPr="005437A9" w:rsidTr="003C5A10">
        <w:trPr>
          <w:gridAfter w:val="1"/>
          <w:wAfter w:w="7" w:type="pct"/>
          <w:trHeight w:val="20"/>
        </w:trPr>
        <w:tc>
          <w:tcPr>
            <w:tcW w:w="725" w:type="pct"/>
          </w:tcPr>
          <w:p w:rsidR="00530BEB" w:rsidRPr="00852FF4" w:rsidRDefault="00530BEB" w:rsidP="00FC2066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  <w:gridSpan w:val="2"/>
          </w:tcPr>
          <w:p w:rsidR="00530BEB" w:rsidRDefault="00530BEB" w:rsidP="00DB203C">
            <w:pPr>
              <w:rPr>
                <w:sz w:val="22"/>
                <w:szCs w:val="22"/>
              </w:rPr>
            </w:pPr>
          </w:p>
          <w:p w:rsidR="00530BEB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3"/>
          </w:tcPr>
          <w:p w:rsidR="00530BEB" w:rsidRPr="00852FF4" w:rsidRDefault="00530BEB" w:rsidP="00DB203C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30BEB" w:rsidRPr="00852FF4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530BEB" w:rsidRPr="00852FF4" w:rsidRDefault="00530BEB" w:rsidP="00DB203C">
            <w:pPr>
              <w:jc w:val="center"/>
              <w:rPr>
                <w:sz w:val="22"/>
                <w:szCs w:val="22"/>
              </w:rPr>
            </w:pPr>
          </w:p>
        </w:tc>
      </w:tr>
      <w:tr w:rsidR="00530BEB" w:rsidRPr="005437A9" w:rsidTr="003C5A10">
        <w:trPr>
          <w:trHeight w:val="75"/>
        </w:trPr>
        <w:tc>
          <w:tcPr>
            <w:tcW w:w="2540" w:type="pct"/>
            <w:gridSpan w:val="4"/>
            <w:shd w:val="clear" w:color="auto" w:fill="B8CCE4"/>
          </w:tcPr>
          <w:p w:rsidR="00530BEB" w:rsidRPr="00852FF4" w:rsidRDefault="00530BEB" w:rsidP="00E126BB">
            <w:pPr>
              <w:jc w:val="right"/>
              <w:rPr>
                <w:b/>
                <w:sz w:val="22"/>
                <w:szCs w:val="22"/>
              </w:rPr>
            </w:pPr>
            <w:r w:rsidRPr="00852FF4">
              <w:rPr>
                <w:b/>
                <w:sz w:val="22"/>
                <w:szCs w:val="22"/>
              </w:rPr>
              <w:t>Total Miles</w:t>
            </w:r>
          </w:p>
        </w:tc>
        <w:tc>
          <w:tcPr>
            <w:tcW w:w="2460" w:type="pct"/>
            <w:gridSpan w:val="5"/>
            <w:shd w:val="clear" w:color="auto" w:fill="B8CCE4"/>
          </w:tcPr>
          <w:p w:rsidR="00530BEB" w:rsidRPr="00852FF4" w:rsidRDefault="00530BEB" w:rsidP="00E126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B98" w:rsidRPr="005437A9" w:rsidTr="003C5A10">
        <w:trPr>
          <w:gridAfter w:val="1"/>
          <w:wAfter w:w="7" w:type="pct"/>
          <w:trHeight w:val="413"/>
        </w:trPr>
        <w:tc>
          <w:tcPr>
            <w:tcW w:w="2247" w:type="pct"/>
            <w:gridSpan w:val="2"/>
            <w:vMerge w:val="restart"/>
            <w:shd w:val="clear" w:color="auto" w:fill="BFBFBF"/>
          </w:tcPr>
          <w:p w:rsidR="00530BEB" w:rsidRPr="00530BEB" w:rsidRDefault="00530BEB" w:rsidP="0078616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 xml:space="preserve">To be complete by AHEC staff: </w:t>
            </w:r>
          </w:p>
          <w:p w:rsidR="00D01B98" w:rsidRPr="00530BEB" w:rsidRDefault="00D01B98" w:rsidP="0078616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Approved by</w:t>
            </w:r>
          </w:p>
        </w:tc>
        <w:tc>
          <w:tcPr>
            <w:tcW w:w="2746" w:type="pct"/>
            <w:gridSpan w:val="6"/>
            <w:shd w:val="clear" w:color="auto" w:fill="BFBFBF"/>
          </w:tcPr>
          <w:p w:rsidR="00D01B98" w:rsidRPr="00530BEB" w:rsidRDefault="00D01B98" w:rsidP="003E045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Date Approved</w:t>
            </w:r>
          </w:p>
        </w:tc>
      </w:tr>
      <w:tr w:rsidR="00D01B98" w:rsidRPr="005437A9" w:rsidTr="003C5A10">
        <w:trPr>
          <w:gridAfter w:val="1"/>
          <w:wAfter w:w="7" w:type="pct"/>
          <w:trHeight w:val="422"/>
        </w:trPr>
        <w:tc>
          <w:tcPr>
            <w:tcW w:w="2247" w:type="pct"/>
            <w:gridSpan w:val="2"/>
            <w:vMerge/>
            <w:shd w:val="clear" w:color="auto" w:fill="BFBFBF"/>
          </w:tcPr>
          <w:p w:rsidR="00D01B98" w:rsidRPr="00852FF4" w:rsidRDefault="00D01B98" w:rsidP="00786164">
            <w:pPr>
              <w:rPr>
                <w:sz w:val="22"/>
                <w:szCs w:val="22"/>
              </w:rPr>
            </w:pPr>
          </w:p>
        </w:tc>
        <w:tc>
          <w:tcPr>
            <w:tcW w:w="1260" w:type="pct"/>
            <w:gridSpan w:val="3"/>
            <w:shd w:val="clear" w:color="auto" w:fill="BFBFBF"/>
          </w:tcPr>
          <w:p w:rsidR="00D01B98" w:rsidRPr="00530BEB" w:rsidRDefault="00D01B98" w:rsidP="003E045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Amount Paid</w:t>
            </w:r>
          </w:p>
        </w:tc>
        <w:tc>
          <w:tcPr>
            <w:tcW w:w="1486" w:type="pct"/>
            <w:gridSpan w:val="3"/>
            <w:shd w:val="clear" w:color="auto" w:fill="BFBFBF"/>
          </w:tcPr>
          <w:p w:rsidR="00D01B98" w:rsidRPr="00530BEB" w:rsidRDefault="00D01B98" w:rsidP="003E045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Date Paid</w:t>
            </w:r>
          </w:p>
        </w:tc>
      </w:tr>
    </w:tbl>
    <w:p w:rsidR="00EE047F" w:rsidRPr="005437A9" w:rsidRDefault="00EE047F" w:rsidP="0034127C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If you have questions please feel free to contact the </w:t>
      </w:r>
      <w:r w:rsidR="00E623D3">
        <w:rPr>
          <w:sz w:val="20"/>
          <w:szCs w:val="20"/>
        </w:rPr>
        <w:t>Southern</w:t>
      </w:r>
      <w:r>
        <w:rPr>
          <w:sz w:val="20"/>
          <w:szCs w:val="20"/>
        </w:rPr>
        <w:t xml:space="preserve"> Alabama AHEC </w:t>
      </w:r>
      <w:r w:rsidR="00C86366">
        <w:rPr>
          <w:sz w:val="20"/>
          <w:szCs w:val="20"/>
        </w:rPr>
        <w:t xml:space="preserve">office </w:t>
      </w:r>
      <w:r>
        <w:rPr>
          <w:sz w:val="20"/>
          <w:szCs w:val="20"/>
        </w:rPr>
        <w:t>a</w:t>
      </w:r>
      <w:r w:rsidR="00817AED">
        <w:rPr>
          <w:sz w:val="20"/>
          <w:szCs w:val="20"/>
        </w:rPr>
        <w:t>t (251) 809-1534 or email Vanessa Hall at vhall@s</w:t>
      </w:r>
      <w:r w:rsidR="00771578">
        <w:rPr>
          <w:sz w:val="20"/>
          <w:szCs w:val="20"/>
        </w:rPr>
        <w:t>aahec.org</w:t>
      </w:r>
      <w:r w:rsidR="002241C2">
        <w:rPr>
          <w:sz w:val="20"/>
          <w:szCs w:val="20"/>
        </w:rPr>
        <w:t>.</w:t>
      </w:r>
    </w:p>
    <w:sectPr w:rsidR="00EE047F" w:rsidRPr="005437A9" w:rsidSect="00530BEB">
      <w:headerReference w:type="default" r:id="rId7"/>
      <w:footerReference w:type="default" r:id="rId8"/>
      <w:pgSz w:w="12240" w:h="15840"/>
      <w:pgMar w:top="1008" w:right="1800" w:bottom="1260" w:left="180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A3" w:rsidRDefault="00EC08A3" w:rsidP="009D6DCB">
      <w:r>
        <w:separator/>
      </w:r>
    </w:p>
  </w:endnote>
  <w:endnote w:type="continuationSeparator" w:id="0">
    <w:p w:rsidR="00EC08A3" w:rsidRDefault="00EC08A3" w:rsidP="009D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Pr="00C017FD" w:rsidRDefault="008772D6" w:rsidP="009D6DCB">
    <w:pPr>
      <w:pStyle w:val="Footer"/>
      <w:jc w:val="center"/>
      <w:rPr>
        <w:sz w:val="22"/>
      </w:rPr>
    </w:pPr>
    <w:r>
      <w:rPr>
        <w:sz w:val="22"/>
      </w:rPr>
      <w:t>Southern</w:t>
    </w:r>
    <w:r w:rsidR="009D6DCB" w:rsidRPr="00C017FD">
      <w:rPr>
        <w:sz w:val="22"/>
      </w:rPr>
      <w:t xml:space="preserve"> Alabama Area Health Education Center</w:t>
    </w:r>
  </w:p>
  <w:p w:rsidR="009D6DCB" w:rsidRDefault="00B74B24" w:rsidP="009D6DCB">
    <w:pPr>
      <w:pStyle w:val="Footer"/>
      <w:jc w:val="center"/>
    </w:pPr>
    <w:r>
      <w:rPr>
        <w:sz w:val="22"/>
      </w:rPr>
      <w:t>220 Alco Dr. • Brewton, AL 36426 • (251) 809-1</w:t>
    </w:r>
    <w:r w:rsidR="00817AED">
      <w:rPr>
        <w:sz w:val="22"/>
      </w:rPr>
      <w:t>53</w:t>
    </w:r>
    <w:r>
      <w:rPr>
        <w:sz w:val="22"/>
      </w:rPr>
      <w:t>4</w:t>
    </w:r>
    <w:r w:rsidR="00013269">
      <w:rPr>
        <w:sz w:val="22"/>
      </w:rPr>
      <w:t xml:space="preserve"> or 251-809-1544</w:t>
    </w:r>
  </w:p>
  <w:p w:rsidR="005D5F93" w:rsidRDefault="005D5F93" w:rsidP="009D6DCB">
    <w:pPr>
      <w:pStyle w:val="Footer"/>
      <w:jc w:val="center"/>
    </w:pPr>
  </w:p>
  <w:p w:rsidR="005D5F93" w:rsidRPr="005D5F93" w:rsidRDefault="00771578" w:rsidP="005D5F93">
    <w:pPr>
      <w:pStyle w:val="Footer"/>
      <w:jc w:val="right"/>
      <w:rPr>
        <w:sz w:val="18"/>
      </w:rPr>
    </w:pPr>
    <w:r>
      <w:rPr>
        <w:sz w:val="18"/>
      </w:rPr>
      <w:t xml:space="preserve">Last Revised </w:t>
    </w:r>
    <w:r w:rsidR="00DB534C">
      <w:rPr>
        <w:sz w:val="18"/>
      </w:rPr>
      <w:t>04/2016</w:t>
    </w:r>
  </w:p>
  <w:p w:rsidR="009D6DCB" w:rsidRDefault="009D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A3" w:rsidRDefault="00EC08A3" w:rsidP="009D6DCB">
      <w:r>
        <w:separator/>
      </w:r>
    </w:p>
  </w:footnote>
  <w:footnote w:type="continuationSeparator" w:id="0">
    <w:p w:rsidR="00EC08A3" w:rsidRDefault="00EC08A3" w:rsidP="009D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85" w:rsidRPr="003E75FF" w:rsidRDefault="003E75FF" w:rsidP="003E75FF">
    <w:pPr>
      <w:pStyle w:val="Header"/>
      <w:jc w:val="center"/>
    </w:pPr>
    <w:r>
      <w:rPr>
        <w:noProof/>
      </w:rPr>
      <w:drawing>
        <wp:inline distT="0" distB="0" distL="0" distR="0">
          <wp:extent cx="27432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ern Alabama AHE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5"/>
    <w:rsid w:val="000016CD"/>
    <w:rsid w:val="00013269"/>
    <w:rsid w:val="0003188E"/>
    <w:rsid w:val="00032A4D"/>
    <w:rsid w:val="000455A0"/>
    <w:rsid w:val="00045F85"/>
    <w:rsid w:val="000550F6"/>
    <w:rsid w:val="000C610F"/>
    <w:rsid w:val="000F004A"/>
    <w:rsid w:val="000F7E4A"/>
    <w:rsid w:val="00122328"/>
    <w:rsid w:val="00125B3A"/>
    <w:rsid w:val="00140BA0"/>
    <w:rsid w:val="0016735A"/>
    <w:rsid w:val="0017404C"/>
    <w:rsid w:val="001A271B"/>
    <w:rsid w:val="001B167A"/>
    <w:rsid w:val="001B4C74"/>
    <w:rsid w:val="001B61C4"/>
    <w:rsid w:val="001C5AB4"/>
    <w:rsid w:val="001E10DD"/>
    <w:rsid w:val="001F60AD"/>
    <w:rsid w:val="001F66C2"/>
    <w:rsid w:val="002075AA"/>
    <w:rsid w:val="002241C2"/>
    <w:rsid w:val="0023322C"/>
    <w:rsid w:val="00244375"/>
    <w:rsid w:val="002646EA"/>
    <w:rsid w:val="002719DB"/>
    <w:rsid w:val="00282219"/>
    <w:rsid w:val="00292E27"/>
    <w:rsid w:val="002A0CB5"/>
    <w:rsid w:val="002B0384"/>
    <w:rsid w:val="002C261B"/>
    <w:rsid w:val="002D0B2B"/>
    <w:rsid w:val="002E7520"/>
    <w:rsid w:val="002F6E09"/>
    <w:rsid w:val="00321878"/>
    <w:rsid w:val="00322F01"/>
    <w:rsid w:val="0034127C"/>
    <w:rsid w:val="00356C87"/>
    <w:rsid w:val="003573AF"/>
    <w:rsid w:val="0036073A"/>
    <w:rsid w:val="00362E57"/>
    <w:rsid w:val="0036555A"/>
    <w:rsid w:val="003663D4"/>
    <w:rsid w:val="0039398D"/>
    <w:rsid w:val="003C5A10"/>
    <w:rsid w:val="003C6DF9"/>
    <w:rsid w:val="003D0B56"/>
    <w:rsid w:val="003E0454"/>
    <w:rsid w:val="003E75FF"/>
    <w:rsid w:val="0040644D"/>
    <w:rsid w:val="00406CAC"/>
    <w:rsid w:val="004152AE"/>
    <w:rsid w:val="00424A01"/>
    <w:rsid w:val="00434AF7"/>
    <w:rsid w:val="00435285"/>
    <w:rsid w:val="004411D1"/>
    <w:rsid w:val="0044756B"/>
    <w:rsid w:val="004518A5"/>
    <w:rsid w:val="00454672"/>
    <w:rsid w:val="004573C2"/>
    <w:rsid w:val="004579E5"/>
    <w:rsid w:val="00496FFA"/>
    <w:rsid w:val="004A3513"/>
    <w:rsid w:val="004B021F"/>
    <w:rsid w:val="004B0A39"/>
    <w:rsid w:val="004C6589"/>
    <w:rsid w:val="004F01D7"/>
    <w:rsid w:val="0050583D"/>
    <w:rsid w:val="0051010C"/>
    <w:rsid w:val="005121FF"/>
    <w:rsid w:val="00520A6E"/>
    <w:rsid w:val="00530BEB"/>
    <w:rsid w:val="005437A9"/>
    <w:rsid w:val="00550EA0"/>
    <w:rsid w:val="005656D8"/>
    <w:rsid w:val="00567F5F"/>
    <w:rsid w:val="005739AF"/>
    <w:rsid w:val="005742EB"/>
    <w:rsid w:val="005972BF"/>
    <w:rsid w:val="005A7832"/>
    <w:rsid w:val="005B1720"/>
    <w:rsid w:val="005B3F55"/>
    <w:rsid w:val="005B6AF5"/>
    <w:rsid w:val="005D5F93"/>
    <w:rsid w:val="005F4410"/>
    <w:rsid w:val="005F4587"/>
    <w:rsid w:val="00651F85"/>
    <w:rsid w:val="00654B78"/>
    <w:rsid w:val="00682E79"/>
    <w:rsid w:val="00683810"/>
    <w:rsid w:val="00693C29"/>
    <w:rsid w:val="006F150C"/>
    <w:rsid w:val="00713323"/>
    <w:rsid w:val="00717922"/>
    <w:rsid w:val="00717CB6"/>
    <w:rsid w:val="00730EA3"/>
    <w:rsid w:val="00745E1D"/>
    <w:rsid w:val="00763BEE"/>
    <w:rsid w:val="00767124"/>
    <w:rsid w:val="00771578"/>
    <w:rsid w:val="0077694C"/>
    <w:rsid w:val="00786164"/>
    <w:rsid w:val="007B5C73"/>
    <w:rsid w:val="007B6946"/>
    <w:rsid w:val="007C112B"/>
    <w:rsid w:val="007C3FA7"/>
    <w:rsid w:val="007D010E"/>
    <w:rsid w:val="007E2F4E"/>
    <w:rsid w:val="007E75E2"/>
    <w:rsid w:val="007F6FE2"/>
    <w:rsid w:val="0081465C"/>
    <w:rsid w:val="0081526C"/>
    <w:rsid w:val="00817AED"/>
    <w:rsid w:val="00834BEC"/>
    <w:rsid w:val="00852FF4"/>
    <w:rsid w:val="00853FD6"/>
    <w:rsid w:val="00856580"/>
    <w:rsid w:val="008772D6"/>
    <w:rsid w:val="008818ED"/>
    <w:rsid w:val="00893967"/>
    <w:rsid w:val="008C726F"/>
    <w:rsid w:val="008D14B0"/>
    <w:rsid w:val="009020AC"/>
    <w:rsid w:val="00910FD8"/>
    <w:rsid w:val="00946261"/>
    <w:rsid w:val="00947F78"/>
    <w:rsid w:val="009524A4"/>
    <w:rsid w:val="00956E94"/>
    <w:rsid w:val="00972433"/>
    <w:rsid w:val="00972DBE"/>
    <w:rsid w:val="00993038"/>
    <w:rsid w:val="009B7B35"/>
    <w:rsid w:val="009C784F"/>
    <w:rsid w:val="009D6DCB"/>
    <w:rsid w:val="009D7A19"/>
    <w:rsid w:val="009E2E4F"/>
    <w:rsid w:val="00A044DB"/>
    <w:rsid w:val="00A16EF3"/>
    <w:rsid w:val="00A24206"/>
    <w:rsid w:val="00A37886"/>
    <w:rsid w:val="00A52BCB"/>
    <w:rsid w:val="00A61512"/>
    <w:rsid w:val="00A63EC4"/>
    <w:rsid w:val="00A85EB0"/>
    <w:rsid w:val="00AB0177"/>
    <w:rsid w:val="00AB668D"/>
    <w:rsid w:val="00AD6639"/>
    <w:rsid w:val="00AD763F"/>
    <w:rsid w:val="00AF5773"/>
    <w:rsid w:val="00AF79F4"/>
    <w:rsid w:val="00B10453"/>
    <w:rsid w:val="00B1066E"/>
    <w:rsid w:val="00B149B7"/>
    <w:rsid w:val="00B30E48"/>
    <w:rsid w:val="00B43999"/>
    <w:rsid w:val="00B52B5F"/>
    <w:rsid w:val="00B74B24"/>
    <w:rsid w:val="00B754D3"/>
    <w:rsid w:val="00B754D9"/>
    <w:rsid w:val="00B8429C"/>
    <w:rsid w:val="00B86C67"/>
    <w:rsid w:val="00B91BA0"/>
    <w:rsid w:val="00BC0081"/>
    <w:rsid w:val="00BD0B31"/>
    <w:rsid w:val="00BD699A"/>
    <w:rsid w:val="00BE3CF9"/>
    <w:rsid w:val="00BE63EE"/>
    <w:rsid w:val="00C017FD"/>
    <w:rsid w:val="00C275C2"/>
    <w:rsid w:val="00C86366"/>
    <w:rsid w:val="00CA3A13"/>
    <w:rsid w:val="00CB0449"/>
    <w:rsid w:val="00CE2757"/>
    <w:rsid w:val="00CF6B69"/>
    <w:rsid w:val="00D01B98"/>
    <w:rsid w:val="00D10DF1"/>
    <w:rsid w:val="00D33917"/>
    <w:rsid w:val="00D558E2"/>
    <w:rsid w:val="00D563A3"/>
    <w:rsid w:val="00D66A35"/>
    <w:rsid w:val="00D971C6"/>
    <w:rsid w:val="00DB203C"/>
    <w:rsid w:val="00DB534C"/>
    <w:rsid w:val="00DB5469"/>
    <w:rsid w:val="00DC0035"/>
    <w:rsid w:val="00DC4969"/>
    <w:rsid w:val="00DC7F42"/>
    <w:rsid w:val="00DD4E76"/>
    <w:rsid w:val="00DE72D2"/>
    <w:rsid w:val="00E126BB"/>
    <w:rsid w:val="00E133F3"/>
    <w:rsid w:val="00E623D3"/>
    <w:rsid w:val="00E63A0F"/>
    <w:rsid w:val="00E74A89"/>
    <w:rsid w:val="00E82398"/>
    <w:rsid w:val="00E9200B"/>
    <w:rsid w:val="00EC08A3"/>
    <w:rsid w:val="00EC68ED"/>
    <w:rsid w:val="00ED703F"/>
    <w:rsid w:val="00EE047F"/>
    <w:rsid w:val="00EE5C16"/>
    <w:rsid w:val="00EE5DA9"/>
    <w:rsid w:val="00EF3578"/>
    <w:rsid w:val="00F104BD"/>
    <w:rsid w:val="00F30A9D"/>
    <w:rsid w:val="00F362CB"/>
    <w:rsid w:val="00F661F5"/>
    <w:rsid w:val="00F816F3"/>
    <w:rsid w:val="00F92A8E"/>
    <w:rsid w:val="00FA617E"/>
    <w:rsid w:val="00FB5FD6"/>
    <w:rsid w:val="00FC2066"/>
    <w:rsid w:val="00FD78C6"/>
    <w:rsid w:val="00FE39D5"/>
    <w:rsid w:val="00FE76A0"/>
    <w:rsid w:val="00FF303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416882-A842-4A59-B5F8-C69ADE4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A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6AF5"/>
    <w:rPr>
      <w:color w:val="0000FF"/>
      <w:u w:val="single"/>
    </w:rPr>
  </w:style>
  <w:style w:type="table" w:styleId="TableGrid">
    <w:name w:val="Table Grid"/>
    <w:basedOn w:val="TableNormal"/>
    <w:rsid w:val="002A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D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CB"/>
    <w:rPr>
      <w:sz w:val="24"/>
      <w:szCs w:val="24"/>
    </w:rPr>
  </w:style>
  <w:style w:type="character" w:styleId="FollowedHyperlink">
    <w:name w:val="FollowedHyperlink"/>
    <w:basedOn w:val="DefaultParagraphFont"/>
    <w:rsid w:val="00BC00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warehouse.hrsa.gov/geoAdvisor/ShortageDesignationAdviso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i%20Courter\Application%20Data\Microsoft\Templates\MR%20and%20LC%20EXPENSE%20REIMBURSE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 and LC EXPENSE REIMBURSEMENT FORM.dot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 Sample Word Expense Reimbursement Form</vt:lpstr>
    </vt:vector>
  </TitlesOfParts>
  <Company>TRIAD Consulting, LLC</Company>
  <LinksUpToDate>false</LinksUpToDate>
  <CharactersWithSpaces>1718</CharactersWithSpaces>
  <SharedDoc>false</SharedDoc>
  <HLinks>
    <vt:vector size="24" baseType="variant">
      <vt:variant>
        <vt:i4>4063336</vt:i4>
      </vt:variant>
      <vt:variant>
        <vt:i4>9</vt:i4>
      </vt:variant>
      <vt:variant>
        <vt:i4>0</vt:i4>
      </vt:variant>
      <vt:variant>
        <vt:i4>5</vt:i4>
      </vt:variant>
      <vt:variant>
        <vt:lpwstr>http://sdrv.ms/19uFcnn</vt:lpwstr>
      </vt:variant>
      <vt:variant>
        <vt:lpwstr/>
      </vt:variant>
      <vt:variant>
        <vt:i4>6357113</vt:i4>
      </vt:variant>
      <vt:variant>
        <vt:i4>6</vt:i4>
      </vt:variant>
      <vt:variant>
        <vt:i4>0</vt:i4>
      </vt:variant>
      <vt:variant>
        <vt:i4>5</vt:i4>
      </vt:variant>
      <vt:variant>
        <vt:lpwstr>http://sdrv.ms/161ffPp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http://sdrv.ms/16KSvl1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http://datawarehouse.hrsa.gov/geoAdvisor/ShortageDesignationAdvisor.aspx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Sample Word Expense Reimbursement Form</dc:title>
  <dc:creator>Gini Courter</dc:creator>
  <cp:lastModifiedBy>jdcc</cp:lastModifiedBy>
  <cp:revision>4</cp:revision>
  <cp:lastPrinted>2015-01-07T17:06:00Z</cp:lastPrinted>
  <dcterms:created xsi:type="dcterms:W3CDTF">2016-01-19T23:23:00Z</dcterms:created>
  <dcterms:modified xsi:type="dcterms:W3CDTF">2016-04-29T16:24:00Z</dcterms:modified>
</cp:coreProperties>
</file>